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45"/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10"/>
        <w:gridCol w:w="227"/>
        <w:gridCol w:w="1741"/>
        <w:gridCol w:w="244"/>
        <w:gridCol w:w="397"/>
        <w:gridCol w:w="454"/>
        <w:gridCol w:w="266"/>
        <w:gridCol w:w="74"/>
        <w:gridCol w:w="323"/>
        <w:gridCol w:w="5784"/>
      </w:tblGrid>
      <w:tr w:rsidR="00D77F83" w:rsidRPr="00032C71" w14:paraId="1E1577BF" w14:textId="77777777" w:rsidTr="00D77F83">
        <w:tc>
          <w:tcPr>
            <w:tcW w:w="2665" w:type="dxa"/>
            <w:gridSpan w:val="4"/>
            <w:vAlign w:val="bottom"/>
          </w:tcPr>
          <w:p w14:paraId="481D89D9" w14:textId="77777777" w:rsidR="00D77F83" w:rsidRPr="00032C71" w:rsidRDefault="00D77F83" w:rsidP="00D77F83">
            <w:r w:rsidRPr="00032C71">
              <w:t>Регистрационный номер</w:t>
            </w:r>
          </w:p>
        </w:tc>
        <w:tc>
          <w:tcPr>
            <w:tcW w:w="1361" w:type="dxa"/>
            <w:gridSpan w:val="4"/>
            <w:vAlign w:val="bottom"/>
          </w:tcPr>
          <w:p w14:paraId="303E1D9A" w14:textId="77777777" w:rsidR="00D77F83" w:rsidRPr="00032C71" w:rsidRDefault="00D77F83" w:rsidP="00D77F83">
            <w:pPr>
              <w:jc w:val="center"/>
            </w:pPr>
          </w:p>
        </w:tc>
        <w:tc>
          <w:tcPr>
            <w:tcW w:w="397" w:type="dxa"/>
            <w:gridSpan w:val="2"/>
            <w:vAlign w:val="bottom"/>
          </w:tcPr>
          <w:p w14:paraId="5A0279A1" w14:textId="77777777" w:rsidR="00D77F83" w:rsidRPr="00032C71" w:rsidRDefault="00D77F83" w:rsidP="00D77F83"/>
        </w:tc>
        <w:tc>
          <w:tcPr>
            <w:tcW w:w="5784" w:type="dxa"/>
            <w:vMerge w:val="restart"/>
            <w:vAlign w:val="bottom"/>
          </w:tcPr>
          <w:p w14:paraId="2C0109C7" w14:textId="77777777" w:rsidR="00D77F83" w:rsidRPr="00032C71" w:rsidRDefault="00D77F83" w:rsidP="00D77F83">
            <w:pPr>
              <w:rPr>
                <w:sz w:val="24"/>
              </w:rPr>
            </w:pPr>
            <w:bookmarkStart w:id="0" w:name="_GoBack"/>
            <w:bookmarkEnd w:id="0"/>
            <w:r w:rsidRPr="00032C71">
              <w:rPr>
                <w:sz w:val="24"/>
              </w:rPr>
              <w:t>Директору</w:t>
            </w:r>
          </w:p>
          <w:p w14:paraId="3EE0ED89" w14:textId="77777777" w:rsidR="00D77F83" w:rsidRPr="00032C71" w:rsidRDefault="00D77F83" w:rsidP="00D77F83">
            <w:pPr>
              <w:jc w:val="both"/>
              <w:rPr>
                <w:sz w:val="24"/>
              </w:rPr>
            </w:pPr>
            <w:r w:rsidRPr="00032C71">
              <w:rPr>
                <w:sz w:val="24"/>
              </w:rPr>
              <w:t>Государственного бюджетного профессионального образовательного учреждения «Центр непрерывного профессионального медицинского развития Ленинградской области» (ГБПОУ Центр НПМР ЛО)</w:t>
            </w:r>
          </w:p>
          <w:p w14:paraId="56057D3B" w14:textId="77777777" w:rsidR="00D77F83" w:rsidRPr="00346F36" w:rsidRDefault="00D77F83" w:rsidP="00D77F83">
            <w:pPr>
              <w:jc w:val="both"/>
              <w:rPr>
                <w:sz w:val="24"/>
              </w:rPr>
            </w:pPr>
            <w:proofErr w:type="spellStart"/>
            <w:r w:rsidRPr="00346F36">
              <w:rPr>
                <w:sz w:val="24"/>
              </w:rPr>
              <w:t>Маркитан</w:t>
            </w:r>
            <w:proofErr w:type="spellEnd"/>
            <w:r w:rsidRPr="00346F36">
              <w:rPr>
                <w:sz w:val="24"/>
              </w:rPr>
              <w:t xml:space="preserve"> Людмиле Владимировне</w:t>
            </w:r>
          </w:p>
          <w:p w14:paraId="2BA21FD2" w14:textId="77777777" w:rsidR="00D77F83" w:rsidRPr="00032C71" w:rsidRDefault="00D77F83" w:rsidP="00D77F83">
            <w:pPr>
              <w:jc w:val="both"/>
            </w:pPr>
            <w:r w:rsidRPr="00032C71">
              <w:t xml:space="preserve">от </w:t>
            </w:r>
          </w:p>
          <w:p w14:paraId="05AB7789" w14:textId="77777777" w:rsidR="00D77F83" w:rsidRPr="00D77F83" w:rsidRDefault="00D77F83" w:rsidP="00D77F83">
            <w:pPr>
              <w:pBdr>
                <w:top w:val="single" w:sz="4" w:space="1" w:color="auto"/>
              </w:pBdr>
              <w:ind w:left="392"/>
              <w:jc w:val="center"/>
              <w:rPr>
                <w:sz w:val="18"/>
                <w:szCs w:val="18"/>
              </w:rPr>
            </w:pPr>
            <w:r w:rsidRPr="00D77F83">
              <w:rPr>
                <w:sz w:val="18"/>
                <w:szCs w:val="18"/>
              </w:rPr>
              <w:t>(фамилия, имя, отчество (последнее – при наличии)</w:t>
            </w:r>
          </w:p>
        </w:tc>
      </w:tr>
      <w:tr w:rsidR="00D77F83" w:rsidRPr="00032C71" w14:paraId="6465DC00" w14:textId="77777777" w:rsidTr="00D77F83">
        <w:tc>
          <w:tcPr>
            <w:tcW w:w="187" w:type="dxa"/>
            <w:vAlign w:val="bottom"/>
          </w:tcPr>
          <w:p w14:paraId="389F9DF9" w14:textId="1D2B7C0E" w:rsidR="00D77F83" w:rsidRPr="00032C71" w:rsidRDefault="00D77F83" w:rsidP="00D77F83">
            <w:pPr>
              <w:jc w:val="right"/>
            </w:pPr>
            <w:r w:rsidRPr="00032C71">
              <w:t>“</w:t>
            </w:r>
          </w:p>
        </w:tc>
        <w:tc>
          <w:tcPr>
            <w:tcW w:w="510" w:type="dxa"/>
            <w:vAlign w:val="bottom"/>
          </w:tcPr>
          <w:p w14:paraId="5E7C2D27" w14:textId="77777777" w:rsidR="00D77F83" w:rsidRPr="00032C71" w:rsidRDefault="00D77F83" w:rsidP="00D77F83">
            <w:pPr>
              <w:jc w:val="center"/>
            </w:pPr>
          </w:p>
        </w:tc>
        <w:tc>
          <w:tcPr>
            <w:tcW w:w="227" w:type="dxa"/>
            <w:vAlign w:val="bottom"/>
          </w:tcPr>
          <w:p w14:paraId="5CDD06E2" w14:textId="77777777" w:rsidR="00D77F83" w:rsidRPr="00032C71" w:rsidRDefault="00D77F83" w:rsidP="00D77F83">
            <w:r w:rsidRPr="00032C71">
              <w:t>”</w:t>
            </w:r>
          </w:p>
        </w:tc>
        <w:tc>
          <w:tcPr>
            <w:tcW w:w="1985" w:type="dxa"/>
            <w:gridSpan w:val="2"/>
            <w:vAlign w:val="bottom"/>
          </w:tcPr>
          <w:p w14:paraId="265E0483" w14:textId="77777777" w:rsidR="00D77F83" w:rsidRPr="00032C71" w:rsidRDefault="00D77F83" w:rsidP="00D77F83">
            <w:pPr>
              <w:jc w:val="center"/>
            </w:pPr>
          </w:p>
        </w:tc>
        <w:tc>
          <w:tcPr>
            <w:tcW w:w="397" w:type="dxa"/>
            <w:vAlign w:val="bottom"/>
          </w:tcPr>
          <w:p w14:paraId="7FDFEB74" w14:textId="77777777" w:rsidR="00D77F83" w:rsidRPr="00032C71" w:rsidRDefault="00D77F83" w:rsidP="00D77F83">
            <w:pPr>
              <w:jc w:val="right"/>
            </w:pPr>
            <w:r w:rsidRPr="00032C71">
              <w:t>20</w:t>
            </w:r>
          </w:p>
        </w:tc>
        <w:tc>
          <w:tcPr>
            <w:tcW w:w="454" w:type="dxa"/>
            <w:vAlign w:val="bottom"/>
          </w:tcPr>
          <w:p w14:paraId="4C58C77D" w14:textId="77777777" w:rsidR="00D77F83" w:rsidRPr="00032C71" w:rsidRDefault="00D77F83" w:rsidP="00D77F83"/>
        </w:tc>
        <w:tc>
          <w:tcPr>
            <w:tcW w:w="340" w:type="dxa"/>
            <w:gridSpan w:val="2"/>
            <w:vAlign w:val="bottom"/>
          </w:tcPr>
          <w:p w14:paraId="04E9D41D" w14:textId="77777777" w:rsidR="00D77F83" w:rsidRPr="00032C71" w:rsidRDefault="00D77F83" w:rsidP="00D77F83">
            <w:pPr>
              <w:ind w:left="57"/>
            </w:pPr>
            <w:r w:rsidRPr="00032C71">
              <w:t>г.</w:t>
            </w:r>
          </w:p>
        </w:tc>
        <w:tc>
          <w:tcPr>
            <w:tcW w:w="323" w:type="dxa"/>
            <w:vAlign w:val="bottom"/>
          </w:tcPr>
          <w:p w14:paraId="197B1DE0" w14:textId="77777777" w:rsidR="00D77F83" w:rsidRPr="00032C71" w:rsidRDefault="00D77F83" w:rsidP="00D77F83"/>
        </w:tc>
        <w:tc>
          <w:tcPr>
            <w:tcW w:w="5784" w:type="dxa"/>
            <w:vMerge/>
            <w:vAlign w:val="bottom"/>
          </w:tcPr>
          <w:p w14:paraId="2335DCD7" w14:textId="77777777" w:rsidR="00D77F83" w:rsidRPr="00032C71" w:rsidRDefault="00D77F83" w:rsidP="00D77F83">
            <w:pPr>
              <w:jc w:val="both"/>
            </w:pPr>
          </w:p>
        </w:tc>
      </w:tr>
      <w:tr w:rsidR="00D77F83" w:rsidRPr="00032C71" w14:paraId="4AFC5579" w14:textId="77777777" w:rsidTr="00D77F83">
        <w:tc>
          <w:tcPr>
            <w:tcW w:w="4423" w:type="dxa"/>
            <w:gridSpan w:val="10"/>
          </w:tcPr>
          <w:p w14:paraId="32B5D92C" w14:textId="77777777" w:rsidR="00D77F83" w:rsidRPr="00032C71" w:rsidRDefault="00D77F83" w:rsidP="00D77F83">
            <w:pPr>
              <w:rPr>
                <w:lang w:val="en-US"/>
              </w:rPr>
            </w:pPr>
          </w:p>
        </w:tc>
        <w:tc>
          <w:tcPr>
            <w:tcW w:w="5784" w:type="dxa"/>
            <w:vMerge/>
          </w:tcPr>
          <w:p w14:paraId="0559396A" w14:textId="77777777" w:rsidR="00D77F83" w:rsidRPr="00032C71" w:rsidRDefault="00D77F83" w:rsidP="00D77F83">
            <w:pPr>
              <w:jc w:val="both"/>
            </w:pPr>
          </w:p>
        </w:tc>
      </w:tr>
      <w:tr w:rsidR="00D77F83" w:rsidRPr="00032C71" w14:paraId="1B330735" w14:textId="77777777" w:rsidTr="00D77F83">
        <w:tc>
          <w:tcPr>
            <w:tcW w:w="4423" w:type="dxa"/>
            <w:gridSpan w:val="10"/>
          </w:tcPr>
          <w:p w14:paraId="4D67E51D" w14:textId="77777777" w:rsidR="00D77F83" w:rsidRPr="00032C71" w:rsidRDefault="00D77F83" w:rsidP="00D77F83"/>
        </w:tc>
        <w:tc>
          <w:tcPr>
            <w:tcW w:w="5784" w:type="dxa"/>
          </w:tcPr>
          <w:p w14:paraId="25CD616E" w14:textId="77777777" w:rsidR="00D77F83" w:rsidRPr="00032C71" w:rsidRDefault="00D77F83" w:rsidP="00D77F83">
            <w:pPr>
              <w:pStyle w:val="af"/>
              <w:spacing w:after="120"/>
              <w:ind w:left="0"/>
              <w:jc w:val="both"/>
            </w:pPr>
            <w:r>
              <w:t>п</w:t>
            </w:r>
            <w:r w:rsidRPr="00032C71">
              <w:t>роживающ</w:t>
            </w:r>
            <w:r>
              <w:t xml:space="preserve">его </w:t>
            </w:r>
            <w:r w:rsidRPr="00032C71">
              <w:t>по адресу:</w:t>
            </w:r>
            <w:r>
              <w:t xml:space="preserve"> _______________________</w:t>
            </w:r>
          </w:p>
          <w:p w14:paraId="531F6EE9" w14:textId="77777777" w:rsidR="00D77F83" w:rsidRDefault="00D77F83" w:rsidP="00D77F83">
            <w:r>
              <w:t>__________________________________________________</w:t>
            </w:r>
          </w:p>
          <w:p w14:paraId="77EEB217" w14:textId="77777777" w:rsidR="00D77F83" w:rsidRPr="00032C71" w:rsidRDefault="00D77F83" w:rsidP="00D77F83">
            <w:r>
              <w:t>__________________________________________________</w:t>
            </w:r>
          </w:p>
        </w:tc>
      </w:tr>
      <w:tr w:rsidR="00D77F83" w:rsidRPr="00032C71" w14:paraId="3AF10C63" w14:textId="77777777" w:rsidTr="00D77F83">
        <w:tc>
          <w:tcPr>
            <w:tcW w:w="4423" w:type="dxa"/>
            <w:gridSpan w:val="10"/>
          </w:tcPr>
          <w:p w14:paraId="0FA830A2" w14:textId="77777777" w:rsidR="00D77F83" w:rsidRPr="00032C71" w:rsidRDefault="00D77F83" w:rsidP="00D77F83"/>
        </w:tc>
        <w:tc>
          <w:tcPr>
            <w:tcW w:w="5784" w:type="dxa"/>
          </w:tcPr>
          <w:p w14:paraId="425E690E" w14:textId="77777777" w:rsidR="00D77F83" w:rsidRPr="00032C71" w:rsidRDefault="00D77F83" w:rsidP="00D77F83">
            <w:pPr>
              <w:pStyle w:val="af"/>
              <w:ind w:left="0"/>
              <w:jc w:val="center"/>
            </w:pPr>
            <w:r w:rsidRPr="00032C71">
              <w:t>(адрес, индекс)</w:t>
            </w:r>
          </w:p>
        </w:tc>
      </w:tr>
      <w:tr w:rsidR="00D77F83" w:rsidRPr="00032C71" w14:paraId="6F27A35C" w14:textId="77777777" w:rsidTr="00D77F83">
        <w:tc>
          <w:tcPr>
            <w:tcW w:w="4423" w:type="dxa"/>
            <w:gridSpan w:val="10"/>
          </w:tcPr>
          <w:p w14:paraId="4C7504AF" w14:textId="77777777" w:rsidR="00D77F83" w:rsidRPr="00032C71" w:rsidRDefault="00D77F83" w:rsidP="00D77F83"/>
        </w:tc>
        <w:tc>
          <w:tcPr>
            <w:tcW w:w="5784" w:type="dxa"/>
          </w:tcPr>
          <w:p w14:paraId="40419BCB" w14:textId="77777777" w:rsidR="00D77F83" w:rsidRPr="00032C71" w:rsidRDefault="00D77F83" w:rsidP="00D77F83">
            <w:pPr>
              <w:jc w:val="both"/>
            </w:pPr>
            <w:r w:rsidRPr="00032C71">
              <w:rPr>
                <w:lang w:val="en-US"/>
              </w:rPr>
              <w:t>E</w:t>
            </w:r>
            <w:r w:rsidRPr="00032C71">
              <w:t>-</w:t>
            </w:r>
            <w:r w:rsidRPr="00032C71">
              <w:rPr>
                <w:lang w:val="en-US"/>
              </w:rPr>
              <w:t>mail</w:t>
            </w:r>
            <w:r w:rsidRPr="00032C71">
              <w:t>:</w:t>
            </w:r>
            <w:r>
              <w:t xml:space="preserve"> ___________________________________________</w:t>
            </w:r>
          </w:p>
          <w:p w14:paraId="30029C01" w14:textId="77777777" w:rsidR="00D77F83" w:rsidRPr="00032C71" w:rsidRDefault="00D77F83" w:rsidP="00D77F83">
            <w:pPr>
              <w:jc w:val="both"/>
            </w:pPr>
          </w:p>
        </w:tc>
      </w:tr>
      <w:tr w:rsidR="00D77F83" w:rsidRPr="00032C71" w14:paraId="485D8B9C" w14:textId="77777777" w:rsidTr="00D77F83">
        <w:tc>
          <w:tcPr>
            <w:tcW w:w="4423" w:type="dxa"/>
            <w:gridSpan w:val="10"/>
          </w:tcPr>
          <w:p w14:paraId="5EB2E7D2" w14:textId="77777777" w:rsidR="00D77F83" w:rsidRPr="00032C71" w:rsidRDefault="00D77F83" w:rsidP="00D77F83"/>
        </w:tc>
        <w:tc>
          <w:tcPr>
            <w:tcW w:w="5784" w:type="dxa"/>
          </w:tcPr>
          <w:p w14:paraId="1074569B" w14:textId="77777777" w:rsidR="00D77F83" w:rsidRPr="00032C71" w:rsidRDefault="00D77F83" w:rsidP="00D77F83">
            <w:pPr>
              <w:jc w:val="both"/>
            </w:pPr>
            <w:r w:rsidRPr="00032C71">
              <w:t>Контактный телефон:</w:t>
            </w:r>
            <w:r>
              <w:t xml:space="preserve"> _______________________________</w:t>
            </w:r>
          </w:p>
          <w:p w14:paraId="5A2B40B0" w14:textId="77777777" w:rsidR="00D77F83" w:rsidRPr="00032C71" w:rsidRDefault="00D77F83" w:rsidP="00D77F83">
            <w:pPr>
              <w:jc w:val="both"/>
            </w:pPr>
          </w:p>
        </w:tc>
      </w:tr>
    </w:tbl>
    <w:p w14:paraId="47C1BA2F" w14:textId="77777777" w:rsidR="00D77F83" w:rsidRPr="00032C71" w:rsidRDefault="00D77F83" w:rsidP="00D77F83">
      <w:pPr>
        <w:spacing w:before="300"/>
        <w:jc w:val="center"/>
        <w:rPr>
          <w:b/>
          <w:bCs/>
          <w:sz w:val="26"/>
          <w:szCs w:val="26"/>
        </w:rPr>
      </w:pPr>
    </w:p>
    <w:p w14:paraId="6E108718" w14:textId="77777777" w:rsidR="00D77F83" w:rsidRPr="00346F36" w:rsidRDefault="00D77F83" w:rsidP="00D77F83">
      <w:pPr>
        <w:spacing w:before="300"/>
        <w:jc w:val="center"/>
        <w:rPr>
          <w:bCs/>
          <w:sz w:val="24"/>
          <w:szCs w:val="26"/>
        </w:rPr>
      </w:pPr>
      <w:r w:rsidRPr="00346F36">
        <w:rPr>
          <w:bCs/>
          <w:sz w:val="24"/>
          <w:szCs w:val="26"/>
        </w:rPr>
        <w:t>ЗАЯВЛЕНИЕ</w:t>
      </w:r>
    </w:p>
    <w:p w14:paraId="0B1BA4C0" w14:textId="77777777" w:rsidR="00D77F83" w:rsidRPr="00032C71" w:rsidRDefault="00D77F83" w:rsidP="00D77F83">
      <w:pPr>
        <w:jc w:val="center"/>
        <w:rPr>
          <w:sz w:val="24"/>
          <w:szCs w:val="26"/>
        </w:rPr>
      </w:pPr>
      <w:r w:rsidRPr="00032C71">
        <w:rPr>
          <w:bCs/>
          <w:sz w:val="24"/>
          <w:szCs w:val="26"/>
        </w:rPr>
        <w:t>о восстановлении для продолжения обучения</w:t>
      </w:r>
    </w:p>
    <w:p w14:paraId="3E8C0522" w14:textId="77777777" w:rsidR="00D77F83" w:rsidRPr="00032C71" w:rsidRDefault="00D77F83" w:rsidP="00D77F83">
      <w:pPr>
        <w:jc w:val="both"/>
        <w:rPr>
          <w:sz w:val="14"/>
          <w:szCs w:val="16"/>
        </w:rPr>
      </w:pPr>
    </w:p>
    <w:p w14:paraId="1CADC9B6" w14:textId="77777777" w:rsidR="00D77F83" w:rsidRPr="00032C71" w:rsidRDefault="00D77F83" w:rsidP="00D77F83">
      <w:pPr>
        <w:jc w:val="both"/>
        <w:rPr>
          <w:sz w:val="14"/>
          <w:szCs w:val="16"/>
        </w:rPr>
      </w:pPr>
    </w:p>
    <w:p w14:paraId="52201538" w14:textId="77777777" w:rsidR="00D77F83" w:rsidRPr="00032C71" w:rsidRDefault="00D77F83" w:rsidP="00D77F83">
      <w:pPr>
        <w:ind w:firstLine="567"/>
        <w:jc w:val="both"/>
        <w:rPr>
          <w:sz w:val="24"/>
          <w:szCs w:val="26"/>
        </w:rPr>
      </w:pPr>
      <w:r w:rsidRPr="00032C71">
        <w:rPr>
          <w:sz w:val="24"/>
          <w:szCs w:val="26"/>
        </w:rPr>
        <w:t>Прошу восстановить меня в число обучающихся на ______курс Филиала ГБПОУ Центр НПМР ЛО _______________________ для продолжения обучения по образовательной программе среднего профессионального образования – программе подготовки специалистов среднего звена базовой/углубленной подготовки в очной форме обучения на базе основного/среднего общего образования по специальности ________________________ за счет субсидии из областного бюджета Ленинградской области / по договору об образовании за счет средств физических и (или) юридических лиц с «_____»_______________20___г.</w:t>
      </w:r>
    </w:p>
    <w:p w14:paraId="33DAF7D6" w14:textId="77777777" w:rsidR="00D77F83" w:rsidRDefault="00D77F83" w:rsidP="00D77F83">
      <w:pPr>
        <w:jc w:val="both"/>
        <w:rPr>
          <w:szCs w:val="24"/>
        </w:rPr>
      </w:pPr>
    </w:p>
    <w:p w14:paraId="72629532" w14:textId="77777777" w:rsidR="00D77F83" w:rsidRPr="00032C71" w:rsidRDefault="00D77F83" w:rsidP="00D77F83">
      <w:pPr>
        <w:jc w:val="both"/>
        <w:rPr>
          <w:szCs w:val="24"/>
        </w:rPr>
      </w:pPr>
    </w:p>
    <w:p w14:paraId="4B0291CE" w14:textId="77777777" w:rsidR="00D77F83" w:rsidRPr="00032C71" w:rsidRDefault="00D77F83" w:rsidP="00D77F83">
      <w:pPr>
        <w:rPr>
          <w:sz w:val="14"/>
          <w:szCs w:val="16"/>
        </w:rPr>
      </w:pPr>
    </w:p>
    <w:p w14:paraId="3CA06261" w14:textId="77777777" w:rsidR="00D77F83" w:rsidRPr="00744351" w:rsidRDefault="00D77F83" w:rsidP="00D77F83">
      <w:pPr>
        <w:rPr>
          <w:sz w:val="24"/>
          <w:szCs w:val="26"/>
        </w:rPr>
      </w:pPr>
      <w:r w:rsidRPr="00744351">
        <w:rPr>
          <w:sz w:val="24"/>
          <w:szCs w:val="26"/>
        </w:rPr>
        <w:t>«_______» _________________ 20___ г.                             _____</w:t>
      </w:r>
      <w:r>
        <w:rPr>
          <w:sz w:val="24"/>
          <w:szCs w:val="26"/>
        </w:rPr>
        <w:t>_______</w:t>
      </w:r>
      <w:r w:rsidRPr="00744351">
        <w:rPr>
          <w:sz w:val="24"/>
          <w:szCs w:val="26"/>
        </w:rPr>
        <w:t>_________________</w:t>
      </w:r>
    </w:p>
    <w:p w14:paraId="6FEAF535" w14:textId="77777777" w:rsidR="00D77F83" w:rsidRPr="006B1BB8" w:rsidRDefault="00D77F83" w:rsidP="00D77F83">
      <w:pPr>
        <w:jc w:val="center"/>
        <w:rPr>
          <w:sz w:val="26"/>
          <w:szCs w:val="26"/>
          <w:vertAlign w:val="superscript"/>
        </w:rPr>
      </w:pPr>
      <w:r w:rsidRPr="006B1BB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подпись</w:t>
      </w:r>
    </w:p>
    <w:p w14:paraId="23CDE785" w14:textId="77777777" w:rsidR="00D77F83" w:rsidRDefault="00D77F83" w:rsidP="00D77F83">
      <w:pPr>
        <w:rPr>
          <w:sz w:val="14"/>
          <w:szCs w:val="16"/>
        </w:rPr>
      </w:pPr>
    </w:p>
    <w:p w14:paraId="2D379722" w14:textId="77777777" w:rsidR="00D77F83" w:rsidRDefault="00D77F83" w:rsidP="00D77F83">
      <w:pPr>
        <w:spacing w:line="200" w:lineRule="atLeast"/>
        <w:rPr>
          <w:sz w:val="14"/>
          <w:szCs w:val="16"/>
        </w:rPr>
      </w:pPr>
    </w:p>
    <w:p w14:paraId="478D9E56" w14:textId="77777777" w:rsidR="00FF7B2D" w:rsidRPr="00D77F83" w:rsidRDefault="00FF7B2D" w:rsidP="00D77F83"/>
    <w:sectPr w:rsidR="00FF7B2D" w:rsidRPr="00D77F83" w:rsidSect="00CB71AB">
      <w:headerReference w:type="default" r:id="rId7"/>
      <w:pgSz w:w="11907" w:h="16840" w:code="9"/>
      <w:pgMar w:top="1134" w:right="850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CE700" w14:textId="77777777" w:rsidR="003766F1" w:rsidRDefault="003766F1">
      <w:r>
        <w:separator/>
      </w:r>
    </w:p>
  </w:endnote>
  <w:endnote w:type="continuationSeparator" w:id="0">
    <w:p w14:paraId="245D78EC" w14:textId="77777777" w:rsidR="003766F1" w:rsidRDefault="0037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6AD66" w14:textId="77777777" w:rsidR="003766F1" w:rsidRDefault="003766F1">
      <w:r>
        <w:separator/>
      </w:r>
    </w:p>
  </w:footnote>
  <w:footnote w:type="continuationSeparator" w:id="0">
    <w:p w14:paraId="3F833C58" w14:textId="77777777" w:rsidR="003766F1" w:rsidRDefault="0037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6D4D3" w14:textId="77777777" w:rsidR="00C2006E" w:rsidRDefault="00C2006E" w:rsidP="00473E97">
    <w:pPr>
      <w:pStyle w:val="a3"/>
      <w:tabs>
        <w:tab w:val="clear" w:pos="4153"/>
        <w:tab w:val="clear" w:pos="8306"/>
      </w:tabs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C0"/>
    <w:rsid w:val="00121F8E"/>
    <w:rsid w:val="00146D46"/>
    <w:rsid w:val="001A6991"/>
    <w:rsid w:val="001B79F4"/>
    <w:rsid w:val="001E15AA"/>
    <w:rsid w:val="00255156"/>
    <w:rsid w:val="002C1345"/>
    <w:rsid w:val="00343565"/>
    <w:rsid w:val="00346F36"/>
    <w:rsid w:val="0036106E"/>
    <w:rsid w:val="00364AB6"/>
    <w:rsid w:val="003667A3"/>
    <w:rsid w:val="003766F1"/>
    <w:rsid w:val="0040160A"/>
    <w:rsid w:val="004024B1"/>
    <w:rsid w:val="0040272C"/>
    <w:rsid w:val="004046BB"/>
    <w:rsid w:val="00425C50"/>
    <w:rsid w:val="004402EF"/>
    <w:rsid w:val="00451537"/>
    <w:rsid w:val="00473E97"/>
    <w:rsid w:val="004866B8"/>
    <w:rsid w:val="004A4193"/>
    <w:rsid w:val="004A7F4A"/>
    <w:rsid w:val="004C3486"/>
    <w:rsid w:val="004D6D2E"/>
    <w:rsid w:val="004D6F9D"/>
    <w:rsid w:val="00521612"/>
    <w:rsid w:val="00546427"/>
    <w:rsid w:val="005709C0"/>
    <w:rsid w:val="00606D6F"/>
    <w:rsid w:val="006103DE"/>
    <w:rsid w:val="00652016"/>
    <w:rsid w:val="006762AD"/>
    <w:rsid w:val="00696C24"/>
    <w:rsid w:val="006A6D32"/>
    <w:rsid w:val="006B2079"/>
    <w:rsid w:val="006C03F7"/>
    <w:rsid w:val="006C6ADF"/>
    <w:rsid w:val="006F289D"/>
    <w:rsid w:val="007A69E5"/>
    <w:rsid w:val="007E6325"/>
    <w:rsid w:val="00832E91"/>
    <w:rsid w:val="0085625F"/>
    <w:rsid w:val="008A3476"/>
    <w:rsid w:val="008D0F33"/>
    <w:rsid w:val="008E56AE"/>
    <w:rsid w:val="00981D22"/>
    <w:rsid w:val="009A6432"/>
    <w:rsid w:val="009D6199"/>
    <w:rsid w:val="009D740C"/>
    <w:rsid w:val="009F34F0"/>
    <w:rsid w:val="00A42764"/>
    <w:rsid w:val="00A4714B"/>
    <w:rsid w:val="00A9657C"/>
    <w:rsid w:val="00AB7E61"/>
    <w:rsid w:val="00AF7D9B"/>
    <w:rsid w:val="00B175F9"/>
    <w:rsid w:val="00B3099E"/>
    <w:rsid w:val="00B65630"/>
    <w:rsid w:val="00BC598B"/>
    <w:rsid w:val="00BF3328"/>
    <w:rsid w:val="00C2006E"/>
    <w:rsid w:val="00C57B4D"/>
    <w:rsid w:val="00C6079E"/>
    <w:rsid w:val="00C96C0D"/>
    <w:rsid w:val="00CB71AB"/>
    <w:rsid w:val="00CE6463"/>
    <w:rsid w:val="00CF2C1B"/>
    <w:rsid w:val="00CF5AFA"/>
    <w:rsid w:val="00D0090D"/>
    <w:rsid w:val="00D54B0A"/>
    <w:rsid w:val="00D77F83"/>
    <w:rsid w:val="00D859DA"/>
    <w:rsid w:val="00DB41C1"/>
    <w:rsid w:val="00DF4E3D"/>
    <w:rsid w:val="00E04B04"/>
    <w:rsid w:val="00E06D94"/>
    <w:rsid w:val="00E93A19"/>
    <w:rsid w:val="00EA24C0"/>
    <w:rsid w:val="00EC6631"/>
    <w:rsid w:val="00EE3AA1"/>
    <w:rsid w:val="00F06B2E"/>
    <w:rsid w:val="00F11D94"/>
    <w:rsid w:val="00F653A2"/>
    <w:rsid w:val="00F944D3"/>
    <w:rsid w:val="00FB64AD"/>
    <w:rsid w:val="00FC1473"/>
    <w:rsid w:val="00FD53AF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FA48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aa">
    <w:name w:val="Комментарий"/>
    <w:basedOn w:val="a"/>
    <w:next w:val="a"/>
    <w:uiPriority w:val="99"/>
    <w:rsid w:val="00DB41C1"/>
    <w:pPr>
      <w:widowControl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562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5625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BC598B"/>
    <w:pPr>
      <w:autoSpaceDE/>
      <w:autoSpaceDN/>
      <w:jc w:val="both"/>
    </w:pPr>
    <w:rPr>
      <w:b/>
      <w:sz w:val="24"/>
    </w:rPr>
  </w:style>
  <w:style w:type="character" w:customStyle="1" w:styleId="ae">
    <w:name w:val="Основной текст Знак"/>
    <w:link w:val="ad"/>
    <w:uiPriority w:val="99"/>
    <w:locked/>
    <w:rsid w:val="00BC598B"/>
    <w:rPr>
      <w:rFonts w:ascii="Times New Roman" w:hAnsi="Times New Roman" w:cs="Times New Roman"/>
      <w:b/>
      <w:sz w:val="20"/>
      <w:szCs w:val="20"/>
    </w:rPr>
  </w:style>
  <w:style w:type="paragraph" w:customStyle="1" w:styleId="2">
    <w:name w:val="2"/>
    <w:basedOn w:val="af"/>
    <w:qFormat/>
    <w:rsid w:val="00BC598B"/>
    <w:pPr>
      <w:autoSpaceDE/>
      <w:autoSpaceDN/>
      <w:spacing w:before="100" w:beforeAutospacing="1" w:after="100" w:afterAutospacing="1"/>
      <w:ind w:left="0"/>
      <w:contextualSpacing/>
    </w:pPr>
    <w:rPr>
      <w:sz w:val="24"/>
      <w:szCs w:val="23"/>
    </w:rPr>
  </w:style>
  <w:style w:type="paragraph" w:styleId="af">
    <w:name w:val="List Paragraph"/>
    <w:basedOn w:val="a"/>
    <w:uiPriority w:val="34"/>
    <w:qFormat/>
    <w:rsid w:val="00BC598B"/>
    <w:pPr>
      <w:ind w:left="708"/>
    </w:pPr>
  </w:style>
  <w:style w:type="character" w:styleId="af0">
    <w:name w:val="Hyperlink"/>
    <w:uiPriority w:val="99"/>
    <w:rsid w:val="00C57B4D"/>
    <w:rPr>
      <w:rFonts w:cs="Times New Roman"/>
      <w:color w:val="0000FF"/>
      <w:u w:val="single"/>
    </w:rPr>
  </w:style>
  <w:style w:type="table" w:styleId="af1">
    <w:name w:val="Table Grid"/>
    <w:basedOn w:val="a1"/>
    <w:uiPriority w:val="39"/>
    <w:rsid w:val="00F6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aa">
    <w:name w:val="Комментарий"/>
    <w:basedOn w:val="a"/>
    <w:next w:val="a"/>
    <w:uiPriority w:val="99"/>
    <w:rsid w:val="00DB41C1"/>
    <w:pPr>
      <w:widowControl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562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5625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BC598B"/>
    <w:pPr>
      <w:autoSpaceDE/>
      <w:autoSpaceDN/>
      <w:jc w:val="both"/>
    </w:pPr>
    <w:rPr>
      <w:b/>
      <w:sz w:val="24"/>
    </w:rPr>
  </w:style>
  <w:style w:type="character" w:customStyle="1" w:styleId="ae">
    <w:name w:val="Основной текст Знак"/>
    <w:link w:val="ad"/>
    <w:uiPriority w:val="99"/>
    <w:locked/>
    <w:rsid w:val="00BC598B"/>
    <w:rPr>
      <w:rFonts w:ascii="Times New Roman" w:hAnsi="Times New Roman" w:cs="Times New Roman"/>
      <w:b/>
      <w:sz w:val="20"/>
      <w:szCs w:val="20"/>
    </w:rPr>
  </w:style>
  <w:style w:type="paragraph" w:customStyle="1" w:styleId="2">
    <w:name w:val="2"/>
    <w:basedOn w:val="af"/>
    <w:qFormat/>
    <w:rsid w:val="00BC598B"/>
    <w:pPr>
      <w:autoSpaceDE/>
      <w:autoSpaceDN/>
      <w:spacing w:before="100" w:beforeAutospacing="1" w:after="100" w:afterAutospacing="1"/>
      <w:ind w:left="0"/>
      <w:contextualSpacing/>
    </w:pPr>
    <w:rPr>
      <w:sz w:val="24"/>
      <w:szCs w:val="23"/>
    </w:rPr>
  </w:style>
  <w:style w:type="paragraph" w:styleId="af">
    <w:name w:val="List Paragraph"/>
    <w:basedOn w:val="a"/>
    <w:uiPriority w:val="34"/>
    <w:qFormat/>
    <w:rsid w:val="00BC598B"/>
    <w:pPr>
      <w:ind w:left="708"/>
    </w:pPr>
  </w:style>
  <w:style w:type="character" w:styleId="af0">
    <w:name w:val="Hyperlink"/>
    <w:uiPriority w:val="99"/>
    <w:rsid w:val="00C57B4D"/>
    <w:rPr>
      <w:rFonts w:cs="Times New Roman"/>
      <w:color w:val="0000FF"/>
      <w:u w:val="single"/>
    </w:rPr>
  </w:style>
  <w:style w:type="table" w:styleId="af1">
    <w:name w:val="Table Grid"/>
    <w:basedOn w:val="a1"/>
    <w:uiPriority w:val="39"/>
    <w:rsid w:val="00F6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omeec.HOSPITAL\Documents\&#1053;&#1072;&#1089;&#1090;&#1088;&#1072;&#1080;&#1074;&#1072;&#1077;&#1084;&#1099;&#1077;%20&#1096;&#1072;&#1073;&#1083;&#1086;&#1085;&#1099;%20Office\&#1042;&#1086;&#1089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Восстановление.dot</Template>
  <TotalTime>27</TotalTime>
  <Pages>1</Pages>
  <Words>123</Words>
  <Characters>1352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Коломеец Алексей</dc:creator>
  <cp:keywords/>
  <dc:description/>
  <cp:lastModifiedBy>Куревина Екатерина</cp:lastModifiedBy>
  <cp:revision>13</cp:revision>
  <cp:lastPrinted>2023-03-03T13:14:00Z</cp:lastPrinted>
  <dcterms:created xsi:type="dcterms:W3CDTF">2023-01-09T13:27:00Z</dcterms:created>
  <dcterms:modified xsi:type="dcterms:W3CDTF">2023-03-03T13:14:00Z</dcterms:modified>
</cp:coreProperties>
</file>